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A" w:rsidRPr="006C6CA7" w:rsidRDefault="00B54C16" w:rsidP="006C6CA7">
      <w:pPr>
        <w:pStyle w:val="Titel"/>
      </w:pPr>
      <w:r>
        <w:t>Presseinformation</w:t>
      </w:r>
    </w:p>
    <w:p w:rsidR="00E3170A" w:rsidRPr="00F10276" w:rsidRDefault="00B54C16" w:rsidP="00CA36DD">
      <w:pPr>
        <w:pStyle w:val="Untertitel"/>
      </w:pPr>
      <w:r w:rsidRPr="00F10276">
        <w:t>Untertitel</w:t>
      </w:r>
      <w:r w:rsidR="00024EA4">
        <w:rPr>
          <w:rFonts w:ascii="Arial Narrow" w:hAnsi="Arial Narrow"/>
          <w:b/>
          <w:noProof/>
          <w:sz w:val="6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0;margin-top:.15pt;width:86.4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" o:allowincell="f" stroked="f">
            <v:textbox>
              <w:txbxContent>
                <w:p w:rsidR="00B97AA7" w:rsidRPr="004B1A39" w:rsidRDefault="00582208" w:rsidP="004B1A39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Nr. </w:t>
                  </w:r>
                  <w:r w:rsidR="00AA168C">
                    <w:rPr>
                      <w:rFonts w:asciiTheme="minorHAnsi" w:hAnsiTheme="minorHAnsi"/>
                      <w:color w:val="000000"/>
                    </w:rPr>
                    <w:t>05</w:t>
                  </w:r>
                  <w:r w:rsidR="006F4FEC">
                    <w:rPr>
                      <w:rFonts w:asciiTheme="minorHAnsi" w:hAnsiTheme="minorHAnsi"/>
                      <w:color w:val="000000"/>
                    </w:rPr>
                    <w:t>/2018</w:t>
                  </w:r>
                </w:p>
              </w:txbxContent>
            </v:textbox>
          </v:shape>
        </w:pict>
      </w:r>
    </w:p>
    <w:p w:rsidR="00F31629" w:rsidRPr="004B1A39" w:rsidRDefault="00024EA4" w:rsidP="00F31629">
      <w:pPr>
        <w:rPr>
          <w:rFonts w:cs="Arial"/>
          <w:sz w:val="32"/>
          <w:lang w:val="fr-FR"/>
        </w:rPr>
      </w:pPr>
    </w:p>
    <w:p w:rsidR="006F4FEC" w:rsidRDefault="00024EA4" w:rsidP="003C0D20">
      <w:pPr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t>eresult GmbH</w:t>
      </w:r>
      <w:bookmarkStart w:id="0" w:name="_GoBack"/>
      <w:bookmarkEnd w:id="0"/>
      <w:r w:rsidR="00AA168C">
        <w:rPr>
          <w:rFonts w:cs="Arial"/>
          <w:sz w:val="32"/>
          <w:lang w:val="fr-FR"/>
        </w:rPr>
        <w:t xml:space="preserve">: </w:t>
      </w:r>
      <w:proofErr w:type="spellStart"/>
      <w:r w:rsidR="00AA168C">
        <w:rPr>
          <w:rFonts w:cs="Arial"/>
          <w:sz w:val="32"/>
          <w:lang w:val="fr-FR"/>
        </w:rPr>
        <w:t>Verstärkung</w:t>
      </w:r>
      <w:proofErr w:type="spellEnd"/>
      <w:r w:rsidR="00AA168C">
        <w:rPr>
          <w:rFonts w:cs="Arial"/>
          <w:sz w:val="32"/>
          <w:lang w:val="fr-FR"/>
        </w:rPr>
        <w:t xml:space="preserve"> in Hamburg und </w:t>
      </w:r>
      <w:proofErr w:type="spellStart"/>
      <w:r w:rsidR="00AA168C">
        <w:rPr>
          <w:rFonts w:cs="Arial"/>
          <w:sz w:val="32"/>
          <w:lang w:val="fr-FR"/>
        </w:rPr>
        <w:t>München</w:t>
      </w:r>
      <w:proofErr w:type="spellEnd"/>
    </w:p>
    <w:p w:rsidR="00A03B96" w:rsidRDefault="00024EA4" w:rsidP="00BA2DC2">
      <w:pPr>
        <w:ind w:right="1133"/>
        <w:rPr>
          <w:rFonts w:cs="Arial"/>
          <w:sz w:val="32"/>
          <w:lang w:val="fr-FR"/>
        </w:rPr>
      </w:pPr>
    </w:p>
    <w:p w:rsidR="00BA2DC2" w:rsidRPr="000A3FCB" w:rsidRDefault="00024EA4" w:rsidP="005E2A62">
      <w:pPr>
        <w:ind w:right="1133"/>
        <w:jc w:val="both"/>
        <w:rPr>
          <w:rFonts w:ascii="Arial Narrow" w:hAnsi="Arial Narrow"/>
          <w:i/>
        </w:rPr>
      </w:pPr>
    </w:p>
    <w:p w:rsidR="006F4FEC" w:rsidRDefault="00B54C16" w:rsidP="006F4FEC">
      <w:pPr>
        <w:ind w:right="1133"/>
        <w:jc w:val="both"/>
        <w:rPr>
          <w:rFonts w:asciiTheme="minorHAnsi" w:hAnsiTheme="minorHAnsi"/>
          <w:i/>
        </w:rPr>
      </w:pPr>
      <w:r w:rsidRPr="004B1A39">
        <w:rPr>
          <w:rFonts w:asciiTheme="minorHAnsi" w:hAnsiTheme="minorHAnsi"/>
          <w:i/>
        </w:rPr>
        <w:t>(Hamburg/Göttingen,</w:t>
      </w:r>
      <w:r w:rsidR="00D74C77">
        <w:rPr>
          <w:rFonts w:asciiTheme="minorHAnsi" w:hAnsiTheme="minorHAnsi"/>
          <w:i/>
        </w:rPr>
        <w:t xml:space="preserve"> </w:t>
      </w:r>
      <w:r w:rsidR="001C4767">
        <w:rPr>
          <w:rFonts w:asciiTheme="minorHAnsi" w:hAnsiTheme="minorHAnsi"/>
          <w:i/>
        </w:rPr>
        <w:t>14.05.</w:t>
      </w:r>
      <w:r>
        <w:rPr>
          <w:rFonts w:asciiTheme="minorHAnsi" w:hAnsiTheme="minorHAnsi"/>
          <w:i/>
        </w:rPr>
        <w:t>2017)</w:t>
      </w:r>
    </w:p>
    <w:p w:rsidR="00884AED" w:rsidRPr="006F4FEC" w:rsidRDefault="00AA168C" w:rsidP="00C82D2F">
      <w:pPr>
        <w:spacing w:line="360" w:lineRule="auto"/>
        <w:ind w:right="1134"/>
        <w:jc w:val="both"/>
        <w:rPr>
          <w:rFonts w:asciiTheme="minorHAnsi" w:hAnsiTheme="minorHAnsi"/>
          <w:i/>
        </w:rPr>
      </w:pPr>
      <w:r>
        <w:rPr>
          <w:rFonts w:asciiTheme="minorHAnsi" w:hAnsiTheme="minorHAnsi" w:cs="Arial"/>
          <w:b/>
          <w:szCs w:val="24"/>
        </w:rPr>
        <w:t xml:space="preserve">Die eresult GmbH, eine der bekanntesten UX-Agenturen in Deutschland, </w:t>
      </w:r>
      <w:r w:rsidR="002E4C95">
        <w:rPr>
          <w:rFonts w:asciiTheme="minorHAnsi" w:hAnsiTheme="minorHAnsi" w:cs="Arial"/>
          <w:b/>
          <w:szCs w:val="24"/>
        </w:rPr>
        <w:t xml:space="preserve">hat ihre Standorte in Hamburg und München weiter ausgebaut. Seit Oktober 2017 ist Indra Burkart, UX Consultant in der Hansestadt und Dorothee Jung verstärkt </w:t>
      </w:r>
      <w:r w:rsidR="003B2EFE">
        <w:rPr>
          <w:rFonts w:asciiTheme="minorHAnsi" w:hAnsiTheme="minorHAnsi" w:cs="Arial"/>
          <w:b/>
          <w:szCs w:val="24"/>
        </w:rPr>
        <w:t xml:space="preserve">als Junior UX Consultant </w:t>
      </w:r>
      <w:r w:rsidR="002E4C95">
        <w:rPr>
          <w:rFonts w:asciiTheme="minorHAnsi" w:hAnsiTheme="minorHAnsi" w:cs="Arial"/>
          <w:b/>
          <w:szCs w:val="24"/>
        </w:rPr>
        <w:t xml:space="preserve">seit November 2017 das Münchener Team. </w:t>
      </w:r>
    </w:p>
    <w:p w:rsidR="00582208" w:rsidRPr="002E4C95" w:rsidRDefault="00582208" w:rsidP="00582F0A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</w:p>
    <w:p w:rsidR="002E4C95" w:rsidRDefault="002E4C95" w:rsidP="00582F0A">
      <w:pPr>
        <w:shd w:val="clear" w:color="auto" w:fill="FFFFFF"/>
        <w:overflowPunct/>
        <w:autoSpaceDE/>
        <w:autoSpaceDN/>
        <w:adjustRightInd/>
        <w:spacing w:after="300" w:line="360" w:lineRule="auto"/>
        <w:textAlignment w:val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Frauenpower bei eresult. Die </w:t>
      </w:r>
      <w:proofErr w:type="spellStart"/>
      <w:r>
        <w:rPr>
          <w:rFonts w:asciiTheme="minorHAnsi" w:hAnsiTheme="minorHAnsi" w:cs="Arial"/>
          <w:szCs w:val="24"/>
        </w:rPr>
        <w:t>Full</w:t>
      </w:r>
      <w:proofErr w:type="spellEnd"/>
      <w:r>
        <w:rPr>
          <w:rFonts w:asciiTheme="minorHAnsi" w:hAnsiTheme="minorHAnsi" w:cs="Arial"/>
          <w:szCs w:val="24"/>
        </w:rPr>
        <w:t xml:space="preserve">-Service UX-Agentur freut sich weiter Teammitglieder in Hamburg und München begrüßen zu dürfen. </w:t>
      </w:r>
    </w:p>
    <w:p w:rsidR="00582F0A" w:rsidRPr="00B86068" w:rsidRDefault="00582F0A" w:rsidP="00582F0A">
      <w:pPr>
        <w:spacing w:line="360" w:lineRule="auto"/>
      </w:pPr>
      <w:r>
        <w:t xml:space="preserve">Dorothee Jung, seit November 2017 als Junior UX-Consultant in München tätig, hat Psychologie in Erlangen studiert und konnte Praxiserfahrungen in der </w:t>
      </w:r>
      <w:r w:rsidRPr="00B86068">
        <w:t xml:space="preserve">UX-Abteilung bei der BOSCH GmbH sowie während ihrer Masterarbeit bei Siemens </w:t>
      </w:r>
      <w:proofErr w:type="spellStart"/>
      <w:r w:rsidRPr="00B86068">
        <w:t>Healthineers</w:t>
      </w:r>
      <w:proofErr w:type="spellEnd"/>
      <w:r w:rsidRPr="00B86068">
        <w:t xml:space="preserve"> sammeln.</w:t>
      </w:r>
      <w:r>
        <w:t xml:space="preserve"> Durch ihren tatkräftigen Projekteinsatz hat sie sich hervorragend ins Münchner Team eingebracht und überzeugt ebenso in Workshops und Seminaren. </w:t>
      </w:r>
    </w:p>
    <w:p w:rsidR="00582F0A" w:rsidRDefault="00582F0A" w:rsidP="00582F0A">
      <w:pPr>
        <w:shd w:val="clear" w:color="auto" w:fill="FFFFFF"/>
        <w:overflowPunct/>
        <w:autoSpaceDE/>
        <w:autoSpaceDN/>
        <w:adjustRightInd/>
        <w:spacing w:after="300" w:line="360" w:lineRule="auto"/>
        <w:textAlignment w:val="auto"/>
        <w:rPr>
          <w:rFonts w:asciiTheme="minorHAnsi" w:hAnsiTheme="minorHAnsi" w:cs="Arial"/>
          <w:szCs w:val="24"/>
        </w:rPr>
      </w:pPr>
    </w:p>
    <w:p w:rsidR="002E4C95" w:rsidRPr="002E4C95" w:rsidRDefault="002E4C95" w:rsidP="00582F0A">
      <w:pPr>
        <w:shd w:val="clear" w:color="auto" w:fill="FFFFFF"/>
        <w:overflowPunct/>
        <w:autoSpaceDE/>
        <w:autoSpaceDN/>
        <w:adjustRightInd/>
        <w:spacing w:after="300" w:line="360" w:lineRule="auto"/>
        <w:textAlignment w:val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Indra Burkart, </w:t>
      </w:r>
      <w:r w:rsidRPr="002E4C95">
        <w:rPr>
          <w:rFonts w:asciiTheme="minorHAnsi" w:hAnsiTheme="minorHAnsi" w:cs="Arial"/>
          <w:szCs w:val="24"/>
        </w:rPr>
        <w:t xml:space="preserve">seit Oktober 2017 als UX Consultant </w:t>
      </w:r>
      <w:r>
        <w:rPr>
          <w:rFonts w:asciiTheme="minorHAnsi" w:hAnsiTheme="minorHAnsi" w:cs="Arial"/>
          <w:szCs w:val="24"/>
        </w:rPr>
        <w:t>in Hamburg dabei, war nach ihrem Informatikstudium, Gam</w:t>
      </w:r>
      <w:r w:rsidR="003B2EFE">
        <w:rPr>
          <w:rFonts w:asciiTheme="minorHAnsi" w:hAnsiTheme="minorHAnsi" w:cs="Arial"/>
          <w:szCs w:val="24"/>
        </w:rPr>
        <w:t xml:space="preserve">e Designerin bei der </w:t>
      </w:r>
      <w:proofErr w:type="spellStart"/>
      <w:r w:rsidR="003B2EFE">
        <w:rPr>
          <w:rFonts w:asciiTheme="minorHAnsi" w:hAnsiTheme="minorHAnsi" w:cs="Arial"/>
          <w:szCs w:val="24"/>
        </w:rPr>
        <w:t>Bigpoint</w:t>
      </w:r>
      <w:proofErr w:type="spellEnd"/>
      <w:r w:rsidR="003B2EFE">
        <w:rPr>
          <w:rFonts w:asciiTheme="minorHAnsi" w:hAnsiTheme="minorHAnsi" w:cs="Arial"/>
          <w:szCs w:val="24"/>
        </w:rPr>
        <w:t xml:space="preserve"> GmbH in Hamburg. </w:t>
      </w:r>
      <w:r w:rsidRPr="002E4C95">
        <w:rPr>
          <w:rFonts w:asciiTheme="minorHAnsi" w:hAnsiTheme="minorHAnsi" w:cs="Arial"/>
          <w:szCs w:val="24"/>
        </w:rPr>
        <w:t xml:space="preserve">Hier spezialisierte sie sich über die Zeit auf den UX-Design-Bereich. Sie konzipierte und gestaltete Shop-Lösungen ebenso wie UI für Spiele. Ihr Wissen vertiefte sie 2016 mit einer Ausbildung zum Usability und User Experience Professional bei </w:t>
      </w:r>
      <w:proofErr w:type="spellStart"/>
      <w:r w:rsidRPr="002E4C95">
        <w:rPr>
          <w:rFonts w:asciiTheme="minorHAnsi" w:hAnsiTheme="minorHAnsi" w:cs="Arial"/>
          <w:szCs w:val="24"/>
        </w:rPr>
        <w:t>artop</w:t>
      </w:r>
      <w:proofErr w:type="spellEnd"/>
      <w:r w:rsidRPr="002E4C95">
        <w:rPr>
          <w:rFonts w:asciiTheme="minorHAnsi" w:hAnsiTheme="minorHAnsi" w:cs="Arial"/>
          <w:szCs w:val="24"/>
        </w:rPr>
        <w:t>.</w:t>
      </w:r>
      <w:r w:rsidR="003B2EFE">
        <w:rPr>
          <w:rFonts w:asciiTheme="minorHAnsi" w:hAnsiTheme="minorHAnsi" w:cs="Arial"/>
          <w:szCs w:val="24"/>
        </w:rPr>
        <w:t xml:space="preserve"> Bei eresult passt sie sehr gut ins Beraterteam und komplettiert den Standort. „</w:t>
      </w:r>
      <w:r w:rsidRPr="002E4C95">
        <w:rPr>
          <w:rFonts w:asciiTheme="minorHAnsi" w:hAnsiTheme="minorHAnsi" w:cs="Arial"/>
          <w:szCs w:val="24"/>
        </w:rPr>
        <w:t xml:space="preserve">Wir können </w:t>
      </w:r>
      <w:r w:rsidR="003B2EFE">
        <w:rPr>
          <w:rFonts w:asciiTheme="minorHAnsi" w:hAnsiTheme="minorHAnsi" w:cs="Arial"/>
          <w:szCs w:val="24"/>
        </w:rPr>
        <w:t xml:space="preserve">nun in Hamburg </w:t>
      </w:r>
      <w:r w:rsidRPr="002E4C95">
        <w:rPr>
          <w:rFonts w:asciiTheme="minorHAnsi" w:hAnsiTheme="minorHAnsi" w:cs="Arial"/>
          <w:szCs w:val="24"/>
        </w:rPr>
        <w:t xml:space="preserve">Anforderungsanalysen, Persona-Erstellung und Customer Journey Mapping, UX </w:t>
      </w:r>
      <w:proofErr w:type="spellStart"/>
      <w:r w:rsidRPr="002E4C95">
        <w:rPr>
          <w:rFonts w:asciiTheme="minorHAnsi" w:hAnsiTheme="minorHAnsi" w:cs="Arial"/>
          <w:szCs w:val="24"/>
        </w:rPr>
        <w:t>Testing</w:t>
      </w:r>
      <w:proofErr w:type="spellEnd"/>
      <w:r w:rsidRPr="002E4C95">
        <w:rPr>
          <w:rFonts w:asciiTheme="minorHAnsi" w:hAnsiTheme="minorHAnsi" w:cs="Arial"/>
          <w:szCs w:val="24"/>
        </w:rPr>
        <w:t xml:space="preserve"> und Konzeptions- und UX-Design-Leistungen autark anbieten“, berichtet Thorsten Wilhelm, Gründer und geschäftsführender Gesellschafter der eresult GmbH.</w:t>
      </w:r>
    </w:p>
    <w:p w:rsidR="00CD647A" w:rsidRPr="002E4C95" w:rsidRDefault="00CD647A" w:rsidP="00582F0A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</w:p>
    <w:p w:rsidR="00867600" w:rsidRDefault="00867600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D9449C" w:rsidRPr="00D9449C" w:rsidRDefault="00D9449C" w:rsidP="00D9449C">
      <w:pPr>
        <w:ind w:right="1133"/>
        <w:jc w:val="center"/>
        <w:rPr>
          <w:rFonts w:asciiTheme="minorHAnsi" w:eastAsia="Times" w:hAnsiTheme="minorHAnsi" w:cs="Arial"/>
          <w:b/>
          <w:sz w:val="22"/>
          <w:szCs w:val="22"/>
        </w:rPr>
      </w:pPr>
      <w:r w:rsidRPr="00D9449C">
        <w:rPr>
          <w:rFonts w:asciiTheme="minorHAnsi" w:eastAsia="Times" w:hAnsiTheme="minorHAnsi" w:cs="Arial"/>
          <w:b/>
          <w:sz w:val="22"/>
          <w:szCs w:val="22"/>
        </w:rPr>
        <w:t xml:space="preserve">Abdruck </w:t>
      </w:r>
      <w:r w:rsidR="00B528C5">
        <w:rPr>
          <w:rFonts w:asciiTheme="minorHAnsi" w:eastAsia="Times" w:hAnsiTheme="minorHAnsi" w:cs="Arial"/>
          <w:b/>
          <w:sz w:val="22"/>
          <w:szCs w:val="22"/>
        </w:rPr>
        <w:t>honorarfrei</w:t>
      </w:r>
      <w:r w:rsidRPr="00D9449C">
        <w:rPr>
          <w:rFonts w:asciiTheme="minorHAnsi" w:eastAsia="Times" w:hAnsiTheme="minorHAnsi" w:cs="Arial"/>
          <w:b/>
          <w:sz w:val="22"/>
          <w:szCs w:val="22"/>
        </w:rPr>
        <w:t xml:space="preserve"> möglich – Belegexemplar erwünscht</w:t>
      </w:r>
    </w:p>
    <w:p w:rsidR="00F72206" w:rsidRDefault="00F72206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B528C5" w:rsidRDefault="00B528C5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B5145C" w:rsidP="005E2A62">
      <w:pPr>
        <w:ind w:right="1133"/>
        <w:jc w:val="both"/>
        <w:rPr>
          <w:rFonts w:asciiTheme="minorHAnsi" w:hAnsiTheme="minorHAnsi"/>
        </w:rPr>
      </w:pPr>
      <w:r>
        <w:rPr>
          <w:rFonts w:asciiTheme="minorHAnsi" w:eastAsia="Times" w:hAnsiTheme="minorHAnsi" w:cs="Arial"/>
        </w:rPr>
        <w:t>Seiten:</w:t>
      </w:r>
      <w:r>
        <w:rPr>
          <w:rFonts w:asciiTheme="minorHAnsi" w:eastAsia="Times" w:hAnsiTheme="minorHAnsi" w:cs="Arial"/>
        </w:rPr>
        <w:tab/>
        <w:t>2</w:t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582F0A">
        <w:rPr>
          <w:rFonts w:asciiTheme="minorHAnsi" w:eastAsia="Times" w:hAnsiTheme="minorHAnsi" w:cs="Arial"/>
        </w:rPr>
        <w:t>Wörter: 461</w:t>
      </w:r>
      <w:r w:rsidR="00B54C16" w:rsidRPr="004B1A39">
        <w:rPr>
          <w:rFonts w:asciiTheme="minorHAnsi" w:eastAsia="Times" w:hAnsiTheme="minorHAnsi" w:cs="Arial"/>
        </w:rPr>
        <w:br/>
        <w:t>Z</w:t>
      </w:r>
      <w:r w:rsidR="00C74F7C">
        <w:rPr>
          <w:rFonts w:asciiTheme="minorHAnsi" w:eastAsia="Times" w:hAnsiTheme="minorHAnsi" w:cs="Arial"/>
        </w:rPr>
        <w:t xml:space="preserve">eichen (o. Leerzeichen): </w:t>
      </w:r>
      <w:r w:rsidR="00CD647A">
        <w:rPr>
          <w:rFonts w:asciiTheme="minorHAnsi" w:eastAsia="Times" w:hAnsiTheme="minorHAnsi" w:cs="Arial"/>
        </w:rPr>
        <w:t>1.</w:t>
      </w:r>
      <w:r w:rsidR="00582F0A">
        <w:rPr>
          <w:rFonts w:asciiTheme="minorHAnsi" w:eastAsia="Times" w:hAnsiTheme="minorHAnsi" w:cs="Arial"/>
        </w:rPr>
        <w:t>414</w:t>
      </w:r>
      <w:r w:rsidR="005B6B33">
        <w:rPr>
          <w:rFonts w:asciiTheme="minorHAnsi" w:eastAsia="Times" w:hAnsiTheme="minorHAnsi" w:cs="Arial"/>
        </w:rPr>
        <w:tab/>
        <w:t xml:space="preserve">Zeichen (m. Leerzeichen): </w:t>
      </w:r>
      <w:r w:rsidR="00977086">
        <w:rPr>
          <w:rFonts w:asciiTheme="minorHAnsi" w:eastAsia="Times" w:hAnsiTheme="minorHAnsi" w:cs="Arial"/>
        </w:rPr>
        <w:t>1.</w:t>
      </w:r>
      <w:r w:rsidR="00582F0A">
        <w:rPr>
          <w:rFonts w:asciiTheme="minorHAnsi" w:eastAsia="Times" w:hAnsiTheme="minorHAnsi" w:cs="Arial"/>
        </w:rPr>
        <w:t>634</w:t>
      </w:r>
    </w:p>
    <w:p w:rsidR="004B1A39" w:rsidRPr="004B1A39" w:rsidRDefault="00024EA4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024EA4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B54C16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  <w:b/>
        </w:rPr>
        <w:t>eresult GmbH</w:t>
      </w:r>
      <w:r w:rsidRPr="004B1A39">
        <w:rPr>
          <w:rFonts w:asciiTheme="minorHAnsi" w:eastAsia="Times" w:hAnsiTheme="minorHAnsi" w:cs="Arial"/>
          <w:b/>
        </w:rPr>
        <w:br/>
      </w:r>
      <w:r w:rsidRPr="004B1A39">
        <w:rPr>
          <w:rFonts w:asciiTheme="minorHAnsi" w:eastAsia="Times" w:hAnsiTheme="minorHAnsi" w:cs="Arial"/>
        </w:rPr>
        <w:t xml:space="preserve">Die eresult GmbH bietet seit 2000 maßgeschneiderte </w:t>
      </w:r>
      <w:r>
        <w:rPr>
          <w:rFonts w:asciiTheme="minorHAnsi" w:eastAsia="Times" w:hAnsiTheme="minorHAnsi" w:cs="Arial"/>
        </w:rPr>
        <w:t>Beratungs- und Forschungsdienst</w:t>
      </w:r>
      <w:r w:rsidRPr="004B1A39">
        <w:rPr>
          <w:rFonts w:asciiTheme="minorHAnsi" w:eastAsia="Times" w:hAnsiTheme="minorHAnsi" w:cs="Arial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4B1A39" w:rsidRPr="004B1A39" w:rsidRDefault="00B54C16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Als </w:t>
      </w:r>
      <w:proofErr w:type="spellStart"/>
      <w:r w:rsidRPr="004B1A39">
        <w:rPr>
          <w:rFonts w:asciiTheme="minorHAnsi" w:eastAsia="Times" w:hAnsiTheme="minorHAnsi" w:cs="Arial"/>
        </w:rPr>
        <w:t>Full</w:t>
      </w:r>
      <w:proofErr w:type="spellEnd"/>
      <w:r w:rsidRPr="004B1A39">
        <w:rPr>
          <w:rFonts w:asciiTheme="minorHAnsi" w:eastAsia="Times" w:hAnsiTheme="minorHAnsi" w:cs="Arial"/>
        </w:rPr>
        <w:t xml:space="preserve">-Service User Experience-Agentur berät die eresult GmbH seine namenhaften Kunden im In- und Ausland entlang des gesamten Produktlebenszyklus – von der Anforderungs-analyse, Konzeption und dem </w:t>
      </w:r>
      <w:proofErr w:type="spellStart"/>
      <w:r w:rsidRPr="004B1A39">
        <w:rPr>
          <w:rFonts w:asciiTheme="minorHAnsi" w:eastAsia="Times" w:hAnsiTheme="minorHAnsi" w:cs="Arial"/>
        </w:rPr>
        <w:t>Prototyping</w:t>
      </w:r>
      <w:proofErr w:type="spellEnd"/>
      <w:r w:rsidRPr="004B1A39">
        <w:rPr>
          <w:rFonts w:asciiTheme="minorHAnsi" w:eastAsia="Times" w:hAnsiTheme="minorHAnsi" w:cs="Arial"/>
        </w:rPr>
        <w:t xml:space="preserve"> über die Evaluation und Optimierung bis hin zur kontinuierlichen Erfolgskontrolle. </w:t>
      </w:r>
    </w:p>
    <w:p w:rsidR="004B1A39" w:rsidRPr="004B1A39" w:rsidRDefault="00B54C16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>Neben dem Hauptsitz in Göttingen ist die eresult GmbH aktuell an fünf weiteren Standorten in Deutschland vertreten: Fr</w:t>
      </w:r>
      <w:r w:rsidR="00977086">
        <w:rPr>
          <w:rFonts w:asciiTheme="minorHAnsi" w:eastAsia="Times" w:hAnsiTheme="minorHAnsi" w:cs="Arial"/>
        </w:rPr>
        <w:t xml:space="preserve">ankfurt am Main, Hamburg, Köln </w:t>
      </w:r>
      <w:r w:rsidRPr="004B1A39">
        <w:rPr>
          <w:rFonts w:asciiTheme="minorHAnsi" w:eastAsia="Times" w:hAnsiTheme="minorHAnsi" w:cs="Arial"/>
        </w:rPr>
        <w:t>und München.</w:t>
      </w:r>
    </w:p>
    <w:p w:rsidR="004B1A39" w:rsidRPr="004B1A39" w:rsidRDefault="00024EA4" w:rsidP="00023EB4">
      <w:pPr>
        <w:pStyle w:val="bankverbetc"/>
        <w:spacing w:line="240" w:lineRule="auto"/>
        <w:ind w:right="1133"/>
        <w:jc w:val="both"/>
        <w:rPr>
          <w:rFonts w:asciiTheme="minorHAnsi" w:hAnsiTheme="minorHAnsi"/>
          <w:sz w:val="20"/>
        </w:rPr>
      </w:pPr>
    </w:p>
    <w:p w:rsidR="004B1A39" w:rsidRPr="004B1A39" w:rsidRDefault="00B54C16" w:rsidP="00023EB4">
      <w:pPr>
        <w:pStyle w:val="bankverbetc"/>
        <w:ind w:right="1133"/>
        <w:jc w:val="both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 xml:space="preserve">Internationales Netzwerk </w:t>
      </w:r>
    </w:p>
    <w:p w:rsidR="004B1A39" w:rsidRPr="004B1A39" w:rsidRDefault="00B54C16" w:rsidP="00023EB4">
      <w:pPr>
        <w:pStyle w:val="bankverbetc"/>
        <w:spacing w:line="240" w:lineRule="auto"/>
        <w:ind w:right="1133"/>
        <w:jc w:val="both"/>
        <w:rPr>
          <w:rFonts w:asciiTheme="minorHAnsi" w:hAnsiTheme="minorHAnsi" w:cs="Arial"/>
          <w:sz w:val="20"/>
        </w:rPr>
      </w:pPr>
      <w:r w:rsidRPr="004B1A39">
        <w:rPr>
          <w:rFonts w:asciiTheme="minorHAnsi" w:hAnsiTheme="minorHAnsi" w:cs="Arial"/>
          <w:sz w:val="20"/>
        </w:rPr>
        <w:t xml:space="preserve">Vom internationalen Zusammenschluss der Fachexperten für Usability und User Experience UXQB (International Usability </w:t>
      </w:r>
      <w:proofErr w:type="spellStart"/>
      <w:r w:rsidRPr="004B1A39">
        <w:rPr>
          <w:rFonts w:asciiTheme="minorHAnsi" w:hAnsiTheme="minorHAnsi" w:cs="Arial"/>
          <w:sz w:val="20"/>
        </w:rPr>
        <w:t>and</w:t>
      </w:r>
      <w:proofErr w:type="spellEnd"/>
      <w:r w:rsidRPr="004B1A39">
        <w:rPr>
          <w:rFonts w:asciiTheme="minorHAnsi" w:hAnsiTheme="minorHAnsi" w:cs="Arial"/>
          <w:sz w:val="20"/>
        </w:rPr>
        <w:t xml:space="preserve"> User Experience </w:t>
      </w:r>
      <w:proofErr w:type="spellStart"/>
      <w:r w:rsidRPr="004B1A39">
        <w:rPr>
          <w:rFonts w:asciiTheme="minorHAnsi" w:hAnsiTheme="minorHAnsi" w:cs="Arial"/>
          <w:sz w:val="20"/>
        </w:rPr>
        <w:t>Qualification</w:t>
      </w:r>
      <w:proofErr w:type="spellEnd"/>
      <w:r w:rsidRPr="004B1A39">
        <w:rPr>
          <w:rFonts w:asciiTheme="minorHAnsi" w:hAnsiTheme="minorHAnsi" w:cs="Arial"/>
          <w:sz w:val="20"/>
        </w:rPr>
        <w:t xml:space="preserve"> Board e.V.) wurde die eresult GmbH als qualifizierter Trainingsanbieter a</w:t>
      </w:r>
      <w:r>
        <w:rPr>
          <w:rFonts w:asciiTheme="minorHAnsi" w:hAnsiTheme="minorHAnsi" w:cs="Arial"/>
          <w:sz w:val="20"/>
        </w:rPr>
        <w:t xml:space="preserve">nerkannt und fördert aktiv die </w:t>
      </w:r>
      <w:r w:rsidRPr="004B1A39">
        <w:rPr>
          <w:rFonts w:asciiTheme="minorHAnsi" w:hAnsiTheme="minorHAnsi" w:cs="Arial"/>
          <w:sz w:val="20"/>
        </w:rPr>
        <w:t xml:space="preserve">Qualifizierung und Standardisierung der Aus- und Weiterbildung. </w:t>
      </w:r>
      <w:hyperlink r:id="rId8" w:history="1">
        <w:r w:rsidRPr="004B1A39">
          <w:rPr>
            <w:rStyle w:val="Hyperlink"/>
            <w:rFonts w:asciiTheme="minorHAnsi" w:hAnsiTheme="minorHAnsi" w:cs="Arial"/>
            <w:sz w:val="20"/>
          </w:rPr>
          <w:t>www.uxqb.org</w:t>
        </w:r>
      </w:hyperlink>
    </w:p>
    <w:p w:rsidR="004B1A39" w:rsidRPr="004B1A39" w:rsidRDefault="00024EA4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>Kontakt Presse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noProof/>
          <w:sz w:val="20"/>
        </w:rPr>
        <w:t>Tatjana Balcke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0178-8977959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040-36166-7983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 xml:space="preserve">E-Mail: </w:t>
      </w:r>
      <w:r w:rsidRPr="004B1A39">
        <w:rPr>
          <w:rFonts w:asciiTheme="minorHAnsi" w:hAnsiTheme="minorHAnsi"/>
          <w:sz w:val="20"/>
          <w:u w:val="single"/>
        </w:rPr>
        <w:t xml:space="preserve">tatjana.balcke@eresult.de </w:t>
      </w:r>
    </w:p>
    <w:p w:rsidR="004B1A39" w:rsidRPr="004B1A39" w:rsidRDefault="00B54C16" w:rsidP="005E2A62">
      <w:pPr>
        <w:ind w:right="1133"/>
        <w:rPr>
          <w:rFonts w:asciiTheme="minorHAnsi" w:eastAsia="Times" w:hAnsiTheme="minorHAnsi"/>
        </w:rPr>
      </w:pPr>
      <w:r w:rsidRPr="004B1A39">
        <w:rPr>
          <w:rFonts w:asciiTheme="minorHAnsi" w:eastAsia="Times" w:hAnsiTheme="minorHAnsi"/>
        </w:rPr>
        <w:t>Web: www.eresult.de</w:t>
      </w:r>
    </w:p>
    <w:p w:rsidR="004B1A39" w:rsidRPr="004B1A39" w:rsidRDefault="00024EA4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lang w:val="de-DE"/>
        </w:rPr>
        <w:t>eresult GmbH -- Planckstr. 23 -- 37073 Göttingen</w:t>
      </w:r>
      <w:r w:rsidRPr="004B1A39">
        <w:rPr>
          <w:rFonts w:asciiTheme="minorHAnsi" w:hAnsiTheme="minorHAnsi"/>
          <w:b/>
          <w:sz w:val="20"/>
          <w:lang w:val="de-DE"/>
        </w:rPr>
        <w:br/>
      </w:r>
      <w:r w:rsidRPr="004B1A39">
        <w:rPr>
          <w:rFonts w:asciiTheme="minorHAnsi" w:hAnsiTheme="minorHAnsi"/>
          <w:sz w:val="20"/>
          <w:lang w:val="de-DE"/>
        </w:rPr>
        <w:t>Standort Hamburg: Elbchaussee 13, 22765 Hamburg</w:t>
      </w: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 xml:space="preserve">Standort Frankfurt a. M.: </w:t>
      </w:r>
      <w:r w:rsidR="00F22832">
        <w:rPr>
          <w:rFonts w:asciiTheme="minorHAnsi" w:hAnsiTheme="minorHAnsi"/>
          <w:sz w:val="20"/>
          <w:lang w:val="de-DE"/>
        </w:rPr>
        <w:t xml:space="preserve">5. Stock, </w:t>
      </w:r>
      <w:proofErr w:type="spellStart"/>
      <w:r w:rsidR="00F22832">
        <w:rPr>
          <w:rFonts w:asciiTheme="minorHAnsi" w:hAnsiTheme="minorHAnsi"/>
          <w:sz w:val="20"/>
          <w:lang w:val="de-DE"/>
        </w:rPr>
        <w:t>Zei</w:t>
      </w:r>
      <w:r w:rsidR="00766A4F">
        <w:rPr>
          <w:rFonts w:asciiTheme="minorHAnsi" w:hAnsiTheme="minorHAnsi"/>
          <w:sz w:val="20"/>
          <w:lang w:val="de-DE"/>
        </w:rPr>
        <w:t>l</w:t>
      </w:r>
      <w:proofErr w:type="spellEnd"/>
      <w:r w:rsidR="00766A4F">
        <w:rPr>
          <w:rFonts w:asciiTheme="minorHAnsi" w:hAnsiTheme="minorHAnsi"/>
          <w:sz w:val="20"/>
          <w:lang w:val="de-DE"/>
        </w:rPr>
        <w:t xml:space="preserve"> 77, 60313</w:t>
      </w:r>
      <w:r w:rsidRPr="004B1A39">
        <w:rPr>
          <w:rFonts w:asciiTheme="minorHAnsi" w:hAnsiTheme="minorHAnsi"/>
          <w:sz w:val="20"/>
          <w:lang w:val="de-DE"/>
        </w:rPr>
        <w:t xml:space="preserve"> Frankfurt</w:t>
      </w: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Köln: Hansaring 145-147, 50670 Köln</w:t>
      </w:r>
    </w:p>
    <w:p w:rsid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München: Landshuter Allee 14, 80637 München</w:t>
      </w:r>
    </w:p>
    <w:p w:rsidR="004B1A39" w:rsidRPr="004B1A39" w:rsidRDefault="00024EA4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u w:val="single"/>
          <w:lang w:val="de-DE"/>
        </w:rPr>
        <w:t>Usabilityblog.de</w:t>
      </w:r>
      <w:r>
        <w:rPr>
          <w:rFonts w:asciiTheme="minorHAnsi" w:hAnsiTheme="minorHAnsi"/>
          <w:b/>
          <w:sz w:val="20"/>
          <w:u w:val="single"/>
          <w:lang w:val="de-DE"/>
        </w:rPr>
        <w:t>:</w:t>
      </w:r>
      <w:r w:rsidRPr="000811E5">
        <w:rPr>
          <w:rFonts w:asciiTheme="minorHAnsi" w:hAnsiTheme="minorHAnsi"/>
          <w:sz w:val="20"/>
          <w:lang w:val="de-DE"/>
        </w:rPr>
        <w:t xml:space="preserve"> </w:t>
      </w:r>
      <w:r w:rsidRPr="004B1A39">
        <w:rPr>
          <w:rFonts w:asciiTheme="minorHAnsi" w:hAnsiTheme="minorHAnsi"/>
          <w:sz w:val="20"/>
          <w:lang w:val="de-DE"/>
        </w:rPr>
        <w:t>Alles rund um das spannende Themengebiet Usability &amp; User Experience.</w:t>
      </w:r>
    </w:p>
    <w:p w:rsidR="001C60C5" w:rsidRPr="004B1A39" w:rsidRDefault="00024EA4" w:rsidP="005E2A62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sectPr w:rsidR="001C60C5" w:rsidRPr="004B1A39" w:rsidSect="00201F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B0" w:rsidRDefault="001330B0">
      <w:r>
        <w:separator/>
      </w:r>
    </w:p>
  </w:endnote>
  <w:endnote w:type="continuationSeparator" w:id="0">
    <w:p w:rsidR="001330B0" w:rsidRDefault="0013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Light">
    <w:altName w:val="Athelas Regular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09492"/>
      <w:docPartObj>
        <w:docPartGallery w:val="Page Numbers (Bottom of Page)"/>
        <w:docPartUnique/>
      </w:docPartObj>
    </w:sdtPr>
    <w:sdtEndPr/>
    <w:sdtContent>
      <w:p w:rsidR="00B97AA7" w:rsidRDefault="00D833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AA7" w:rsidRDefault="00024E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1F5C2E">
    <w:pPr>
      <w:pStyle w:val="Fuzeile"/>
    </w:pPr>
    <w:r>
      <w:rPr>
        <w:noProof/>
        <w:lang w:eastAsia="de-DE"/>
      </w:rPr>
      <w:drawing>
        <wp:inline distT="0" distB="0" distL="0" distR="0">
          <wp:extent cx="7134225" cy="1000125"/>
          <wp:effectExtent l="0" t="0" r="9525" b="9525"/>
          <wp:docPr id="1" name="Bild 1" descr="Wordvorlage_Fuß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_Fuß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B0" w:rsidRDefault="001330B0">
      <w:r>
        <w:separator/>
      </w:r>
    </w:p>
  </w:footnote>
  <w:footnote w:type="continuationSeparator" w:id="0">
    <w:p w:rsidR="001330B0" w:rsidRDefault="0013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54C16" w:rsidP="003E77D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515744" cy="1104900"/>
          <wp:effectExtent l="0" t="0" r="889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7AA7" w:rsidRDefault="00024EA4">
    <w:pPr>
      <w:pStyle w:val="Kopfzeile"/>
    </w:pPr>
  </w:p>
  <w:p w:rsidR="00B97AA7" w:rsidRDefault="00024E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54C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14" name="Grafik 14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737"/>
    <w:multiLevelType w:val="multilevel"/>
    <w:tmpl w:val="0114B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D44F6"/>
    <w:multiLevelType w:val="multilevel"/>
    <w:tmpl w:val="B07C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7C0E"/>
    <w:multiLevelType w:val="multilevel"/>
    <w:tmpl w:val="0772F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320BC"/>
    <w:multiLevelType w:val="multilevel"/>
    <w:tmpl w:val="FD1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B5A8B"/>
    <w:multiLevelType w:val="hybridMultilevel"/>
    <w:tmpl w:val="5BD2245C"/>
    <w:lvl w:ilvl="0" w:tplc="F64C6E08">
      <w:start w:val="1"/>
      <w:numFmt w:val="bullet"/>
      <w:lvlText w:val="▪"/>
      <w:lvlJc w:val="left"/>
      <w:pPr>
        <w:ind w:left="1068" w:hanging="360"/>
      </w:pPr>
      <w:rPr>
        <w:rFonts w:ascii="Arial" w:hAnsi="Arial" w:cs="Times New Roman" w:hint="default"/>
        <w:b w:val="0"/>
        <w:i w:val="0"/>
        <w:color w:val="009FE3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606"/>
    <w:multiLevelType w:val="hybridMultilevel"/>
    <w:tmpl w:val="F604B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01E9"/>
    <w:multiLevelType w:val="hybridMultilevel"/>
    <w:tmpl w:val="FA761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6F3E"/>
    <w:multiLevelType w:val="multilevel"/>
    <w:tmpl w:val="DF344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77A8A"/>
    <w:multiLevelType w:val="multilevel"/>
    <w:tmpl w:val="A79A3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71A6B"/>
    <w:multiLevelType w:val="multilevel"/>
    <w:tmpl w:val="45E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A1F4F"/>
    <w:multiLevelType w:val="multilevel"/>
    <w:tmpl w:val="9CF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83FBA"/>
    <w:multiLevelType w:val="hybridMultilevel"/>
    <w:tmpl w:val="12F21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D7442"/>
    <w:rsid w:val="00024EA4"/>
    <w:rsid w:val="0006034E"/>
    <w:rsid w:val="00061024"/>
    <w:rsid w:val="0006292D"/>
    <w:rsid w:val="00097AFF"/>
    <w:rsid w:val="0011238F"/>
    <w:rsid w:val="001321FF"/>
    <w:rsid w:val="001330B0"/>
    <w:rsid w:val="00135D81"/>
    <w:rsid w:val="00151EB5"/>
    <w:rsid w:val="001C4767"/>
    <w:rsid w:val="001D23FA"/>
    <w:rsid w:val="001D5D7E"/>
    <w:rsid w:val="001E739B"/>
    <w:rsid w:val="001F5C2E"/>
    <w:rsid w:val="002000CC"/>
    <w:rsid w:val="002244E7"/>
    <w:rsid w:val="0022767F"/>
    <w:rsid w:val="00237BDA"/>
    <w:rsid w:val="00272D4A"/>
    <w:rsid w:val="00282742"/>
    <w:rsid w:val="002B199D"/>
    <w:rsid w:val="002E4C95"/>
    <w:rsid w:val="002F4F17"/>
    <w:rsid w:val="003266F0"/>
    <w:rsid w:val="00392562"/>
    <w:rsid w:val="003B2EFE"/>
    <w:rsid w:val="003C0D20"/>
    <w:rsid w:val="003D7442"/>
    <w:rsid w:val="00404B1B"/>
    <w:rsid w:val="004A0761"/>
    <w:rsid w:val="004E2301"/>
    <w:rsid w:val="0055703D"/>
    <w:rsid w:val="00573703"/>
    <w:rsid w:val="00582208"/>
    <w:rsid w:val="00582F0A"/>
    <w:rsid w:val="005B6B33"/>
    <w:rsid w:val="005F51AA"/>
    <w:rsid w:val="00640664"/>
    <w:rsid w:val="0066657F"/>
    <w:rsid w:val="006A2FEE"/>
    <w:rsid w:val="006D01CF"/>
    <w:rsid w:val="006F4FEC"/>
    <w:rsid w:val="00733B27"/>
    <w:rsid w:val="00766A4F"/>
    <w:rsid w:val="00790CB3"/>
    <w:rsid w:val="00826BA0"/>
    <w:rsid w:val="00834B5E"/>
    <w:rsid w:val="0086597B"/>
    <w:rsid w:val="00867600"/>
    <w:rsid w:val="00871410"/>
    <w:rsid w:val="00884AED"/>
    <w:rsid w:val="008A769C"/>
    <w:rsid w:val="008F65C5"/>
    <w:rsid w:val="009038CB"/>
    <w:rsid w:val="00907863"/>
    <w:rsid w:val="00916E8A"/>
    <w:rsid w:val="00917E5A"/>
    <w:rsid w:val="00937A67"/>
    <w:rsid w:val="00977086"/>
    <w:rsid w:val="0097745B"/>
    <w:rsid w:val="009B59F0"/>
    <w:rsid w:val="00A21D7B"/>
    <w:rsid w:val="00A32D20"/>
    <w:rsid w:val="00A9447A"/>
    <w:rsid w:val="00AA168C"/>
    <w:rsid w:val="00AF2454"/>
    <w:rsid w:val="00B2478B"/>
    <w:rsid w:val="00B5145C"/>
    <w:rsid w:val="00B528C5"/>
    <w:rsid w:val="00B54C16"/>
    <w:rsid w:val="00BD639A"/>
    <w:rsid w:val="00C26073"/>
    <w:rsid w:val="00C7429B"/>
    <w:rsid w:val="00C74F7C"/>
    <w:rsid w:val="00C82D2F"/>
    <w:rsid w:val="00CA238E"/>
    <w:rsid w:val="00CA326C"/>
    <w:rsid w:val="00CD647A"/>
    <w:rsid w:val="00D20769"/>
    <w:rsid w:val="00D36CFF"/>
    <w:rsid w:val="00D42F28"/>
    <w:rsid w:val="00D503C3"/>
    <w:rsid w:val="00D53936"/>
    <w:rsid w:val="00D74C77"/>
    <w:rsid w:val="00D74F37"/>
    <w:rsid w:val="00D8337C"/>
    <w:rsid w:val="00D9449C"/>
    <w:rsid w:val="00DA3F80"/>
    <w:rsid w:val="00E86EAF"/>
    <w:rsid w:val="00F22832"/>
    <w:rsid w:val="00F51E31"/>
    <w:rsid w:val="00F72206"/>
    <w:rsid w:val="00F84F3B"/>
    <w:rsid w:val="00FC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C6A5FC-D690-4A68-B8C3-C43118E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274E19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274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74E1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3Akzent11">
    <w:name w:val="Gitternetztabelle 3 – Akzent 1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customStyle="1" w:styleId="Gitternetztabelle31">
    <w:name w:val="Gitternetztabelle 31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customStyle="1" w:styleId="Gitternetztabelle21">
    <w:name w:val="Gitternetztabelle 21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bankverbetc">
    <w:name w:val="bankverb+ etc"/>
    <w:basedOn w:val="Standard"/>
    <w:rsid w:val="004B1A39"/>
    <w:pPr>
      <w:overflowPunct/>
      <w:autoSpaceDE/>
      <w:autoSpaceDN/>
      <w:adjustRightInd/>
      <w:spacing w:line="282" w:lineRule="exact"/>
      <w:textAlignment w:val="auto"/>
    </w:pPr>
    <w:rPr>
      <w:rFonts w:ascii="RotisSansSerif Light" w:eastAsia="Times" w:hAnsi="RotisSansSerif Light"/>
      <w:sz w:val="14"/>
      <w:lang w:eastAsia="de-DE"/>
    </w:rPr>
  </w:style>
  <w:style w:type="paragraph" w:customStyle="1" w:styleId="text">
    <w:name w:val="text"/>
    <w:basedOn w:val="Standard"/>
    <w:rsid w:val="004B1A39"/>
    <w:pPr>
      <w:overflowPunct/>
      <w:autoSpaceDE/>
      <w:autoSpaceDN/>
      <w:adjustRightInd/>
      <w:spacing w:line="360" w:lineRule="auto"/>
      <w:textAlignment w:val="auto"/>
    </w:pPr>
    <w:rPr>
      <w:rFonts w:ascii="Galliard" w:eastAsia="Times" w:hAnsi="Galliard"/>
      <w:sz w:val="19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1A39"/>
  </w:style>
  <w:style w:type="paragraph" w:customStyle="1" w:styleId="bodytext">
    <w:name w:val="bodytext"/>
    <w:basedOn w:val="Standard"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A3FCB"/>
  </w:style>
  <w:style w:type="paragraph" w:styleId="Funotentext">
    <w:name w:val="footnote text"/>
    <w:basedOn w:val="Standard"/>
    <w:link w:val="FunotentextZchn"/>
    <w:semiHidden/>
    <w:rsid w:val="005F51AA"/>
    <w:pPr>
      <w:overflowPunct/>
      <w:autoSpaceDE/>
      <w:autoSpaceDN/>
      <w:adjustRightInd/>
      <w:spacing w:before="160" w:line="320" w:lineRule="atLeast"/>
      <w:jc w:val="both"/>
      <w:textAlignment w:val="auto"/>
    </w:pPr>
    <w:rPr>
      <w:rFonts w:ascii="Verdana" w:hAnsi="Verdana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F51AA"/>
    <w:rPr>
      <w:rFonts w:ascii="Verdana" w:hAnsi="Verdana"/>
      <w:lang w:eastAsia="de-DE"/>
    </w:rPr>
  </w:style>
  <w:style w:type="character" w:styleId="Funotenzeichen">
    <w:name w:val="footnote reference"/>
    <w:semiHidden/>
    <w:rsid w:val="005F51AA"/>
    <w:rPr>
      <w:vertAlign w:val="superscript"/>
    </w:rPr>
  </w:style>
  <w:style w:type="character" w:styleId="BesuchterHyperlink">
    <w:name w:val="FollowedHyperlink"/>
    <w:basedOn w:val="Absatz-Standardschriftart"/>
    <w:rsid w:val="00D9449C"/>
    <w:rPr>
      <w:color w:val="642667" w:themeColor="followedHyperlink"/>
      <w:u w:val="single"/>
    </w:rPr>
  </w:style>
  <w:style w:type="paragraph" w:customStyle="1" w:styleId="text-left">
    <w:name w:val="text-left"/>
    <w:basedOn w:val="Standard"/>
    <w:rsid w:val="008659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82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xq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18E4-2E9D-41A9-A816-E4422B2D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6</cp:revision>
  <cp:lastPrinted>2017-05-24T10:54:00Z</cp:lastPrinted>
  <dcterms:created xsi:type="dcterms:W3CDTF">2018-04-23T10:54:00Z</dcterms:created>
  <dcterms:modified xsi:type="dcterms:W3CDTF">2018-05-14T07:32:00Z</dcterms:modified>
</cp:coreProperties>
</file>